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0" w:rsidRPr="000D7195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Day/Date:  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Meal:  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Meal Captain(s):  </w:t>
      </w:r>
    </w:p>
    <w:p w:rsidR="00D226F0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Grace: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Meal Palanca’d by:  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Contact info for Palanca:  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Theme:  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Cook’s dress:  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Other Notes:  </w:t>
      </w: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Default="00D226F0">
      <w:pPr>
        <w:rPr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Day/Date:  Saturday, April 16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Overnight Breakfast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 Tina, Mary L.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Meal Palanca’d by:  </w:t>
      </w:r>
      <w:smartTag w:uri="urn:schemas-microsoft-com:office:smarttags" w:element="place">
        <w:r w:rsidRPr="000D7195">
          <w:rPr>
            <w:rFonts w:ascii="Comic Sans MS" w:hAnsi="Comic Sans MS"/>
            <w:sz w:val="28"/>
          </w:rPr>
          <w:t>St.</w:t>
        </w:r>
      </w:smartTag>
      <w:r w:rsidRPr="000D7195">
        <w:rPr>
          <w:rFonts w:ascii="Comic Sans MS" w:hAnsi="Comic Sans MS"/>
          <w:sz w:val="28"/>
        </w:rPr>
        <w:t xml:space="preserve"> E’s 4th Day?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Contact info for Palanca: Diane Knight, </w:t>
      </w:r>
      <w:hyperlink r:id="rId4" w:history="1">
        <w:r w:rsidRPr="000D7195">
          <w:rPr>
            <w:rFonts w:ascii="Comic Sans MS" w:hAnsi="Comic Sans MS"/>
          </w:rPr>
          <w:t>dwismiss@sbcglobal.net</w:t>
        </w:r>
      </w:hyperlink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None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Cook’s dress:  None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Other notes: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Day/Date:  Saturday, April 16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Overnight Lunch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 Tina, Mary L.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Palanca’d by:  Isabel Vera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Contact info for Palanca:  Isabel Vera, </w:t>
      </w:r>
      <w:hyperlink r:id="rId5" w:history="1">
        <w:r w:rsidRPr="000D7195">
          <w:rPr>
            <w:rFonts w:ascii="Comic Sans MS" w:hAnsi="Comic Sans MS"/>
          </w:rPr>
          <w:t>Isabel.vera@hhs.sccgov.org</w:t>
        </w:r>
      </w:hyperlink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 w:rsidP="004A382E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None</w:t>
      </w:r>
    </w:p>
    <w:p w:rsidR="00D226F0" w:rsidRPr="000D7195" w:rsidRDefault="00D226F0" w:rsidP="004A382E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Cook’s dress:  None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Other Notes:</w:t>
      </w: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Day/Date:  Friday, June 3</w:t>
      </w:r>
    </w:p>
    <w:p w:rsidR="00D226F0" w:rsidRPr="000D7195" w:rsidRDefault="00D226F0" w:rsidP="00F44C75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Breakfast</w:t>
      </w:r>
    </w:p>
    <w:p w:rsidR="00D226F0" w:rsidRPr="000D7195" w:rsidRDefault="00D226F0" w:rsidP="00F44C75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 Linda, Sarah, Toni</w:t>
      </w:r>
    </w:p>
    <w:p w:rsidR="00D226F0" w:rsidRPr="000D7195" w:rsidRDefault="00D226F0" w:rsidP="00F44C75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Meal Palanca’d by:  </w:t>
      </w:r>
    </w:p>
    <w:p w:rsidR="00D226F0" w:rsidRPr="000D7195" w:rsidRDefault="00D226F0" w:rsidP="00F44C75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Contact info for Palanca:  </w:t>
      </w:r>
    </w:p>
    <w:p w:rsidR="00D226F0" w:rsidRPr="000D7195" w:rsidRDefault="00D226F0" w:rsidP="00F44C75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“Getting to Know You”</w:t>
      </w:r>
    </w:p>
    <w:p w:rsidR="00D226F0" w:rsidRPr="000D7195" w:rsidRDefault="00D226F0" w:rsidP="00F44C75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Cook’s dress: </w:t>
      </w:r>
    </w:p>
    <w:p w:rsidR="00D226F0" w:rsidRPr="000D7195" w:rsidRDefault="00D226F0" w:rsidP="00F44C75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Other Notes:  </w:t>
      </w:r>
    </w:p>
    <w:p w:rsidR="00D226F0" w:rsidRPr="000D7195" w:rsidRDefault="00D226F0" w:rsidP="00F44C75">
      <w:pPr>
        <w:rPr>
          <w:rFonts w:ascii="Comic Sans MS" w:hAnsi="Comic Sans MS"/>
          <w:sz w:val="28"/>
        </w:rPr>
      </w:pPr>
    </w:p>
    <w:p w:rsidR="00D226F0" w:rsidRPr="000D7195" w:rsidRDefault="00D226F0" w:rsidP="00F44C75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Cooks to provide breakfast – hard boiled eggs, yogurt, </w:t>
      </w:r>
      <w:r>
        <w:rPr>
          <w:rFonts w:ascii="Comic Sans MS" w:hAnsi="Comic Sans MS"/>
          <w:sz w:val="28"/>
        </w:rPr>
        <w:t>bagels</w:t>
      </w:r>
      <w:r w:rsidRPr="000D7195">
        <w:rPr>
          <w:rFonts w:ascii="Comic Sans MS" w:hAnsi="Comic Sans MS"/>
          <w:sz w:val="28"/>
        </w:rPr>
        <w:t>, fruit, oatmeal</w:t>
      </w:r>
    </w:p>
    <w:p w:rsidR="00D226F0" w:rsidRPr="000D7195" w:rsidRDefault="00D226F0" w:rsidP="00A551F4">
      <w:pPr>
        <w:tabs>
          <w:tab w:val="left" w:pos="5580"/>
        </w:tabs>
        <w:rPr>
          <w:rFonts w:ascii="Comic Sans MS" w:hAnsi="Comic Sans MS"/>
          <w:sz w:val="28"/>
        </w:rPr>
      </w:pPr>
    </w:p>
    <w:p w:rsidR="00D226F0" w:rsidRPr="000D7195" w:rsidRDefault="00D226F0">
      <w:pPr>
        <w:rPr>
          <w:rFonts w:ascii="Comic Sans MS" w:hAnsi="Comic Sans MS"/>
          <w:sz w:val="28"/>
        </w:rPr>
      </w:pPr>
    </w:p>
    <w:p w:rsidR="00D226F0" w:rsidRPr="000D7195" w:rsidRDefault="00D226F0" w:rsidP="00A551F4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br w:type="page"/>
        <w:t>Day/Date:  Friday, June 3</w:t>
      </w:r>
    </w:p>
    <w:p w:rsidR="00D226F0" w:rsidRPr="000D7195" w:rsidRDefault="00D226F0" w:rsidP="00A551F4">
      <w:pPr>
        <w:rPr>
          <w:rFonts w:ascii="Comic Sans MS" w:hAnsi="Comic Sans MS"/>
          <w:sz w:val="28"/>
        </w:rPr>
      </w:pPr>
    </w:p>
    <w:p w:rsidR="00D226F0" w:rsidRPr="000D7195" w:rsidRDefault="00D226F0" w:rsidP="00A551F4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Lunch</w:t>
      </w:r>
    </w:p>
    <w:p w:rsidR="00D226F0" w:rsidRPr="000D7195" w:rsidRDefault="00D226F0" w:rsidP="00A551F4">
      <w:pPr>
        <w:rPr>
          <w:rFonts w:ascii="Comic Sans MS" w:hAnsi="Comic Sans MS"/>
          <w:sz w:val="28"/>
        </w:rPr>
      </w:pPr>
    </w:p>
    <w:p w:rsidR="00D226F0" w:rsidRPr="000D7195" w:rsidRDefault="00D226F0" w:rsidP="00A551F4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 Linda, Olivia</w:t>
      </w:r>
    </w:p>
    <w:p w:rsidR="00D226F0" w:rsidRPr="000D7195" w:rsidRDefault="00D226F0" w:rsidP="00A551F4">
      <w:pPr>
        <w:rPr>
          <w:rFonts w:ascii="Comic Sans MS" w:hAnsi="Comic Sans MS"/>
          <w:sz w:val="28"/>
        </w:rPr>
      </w:pPr>
    </w:p>
    <w:p w:rsidR="00D226F0" w:rsidRPr="000D7195" w:rsidRDefault="00D226F0" w:rsidP="00A551F4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Meal Palanca’d by:  </w:t>
      </w:r>
      <w:r>
        <w:rPr>
          <w:rFonts w:ascii="Comic Sans MS" w:hAnsi="Comic Sans MS"/>
          <w:sz w:val="28"/>
        </w:rPr>
        <w:t>Bridge Builders 4</w:t>
      </w:r>
      <w:r w:rsidRPr="00807E6A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Day Group</w:t>
      </w:r>
    </w:p>
    <w:p w:rsidR="00D226F0" w:rsidRPr="000D7195" w:rsidRDefault="00D226F0" w:rsidP="00A551F4">
      <w:pPr>
        <w:rPr>
          <w:rFonts w:ascii="Comic Sans MS" w:hAnsi="Comic Sans MS"/>
          <w:sz w:val="28"/>
        </w:rPr>
      </w:pPr>
    </w:p>
    <w:p w:rsidR="00D226F0" w:rsidRPr="000D7195" w:rsidRDefault="00D226F0" w:rsidP="00A551F4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Contact info for Palanca:  </w:t>
      </w:r>
      <w:r>
        <w:rPr>
          <w:rFonts w:ascii="Comic Sans MS" w:hAnsi="Comic Sans MS"/>
          <w:sz w:val="28"/>
        </w:rPr>
        <w:t>Sue McNaughton, suemcnaughton@yahoo.com</w:t>
      </w:r>
    </w:p>
    <w:p w:rsidR="00D226F0" w:rsidRPr="000D7195" w:rsidRDefault="00D226F0" w:rsidP="00A551F4">
      <w:pPr>
        <w:rPr>
          <w:rFonts w:ascii="Comic Sans MS" w:hAnsi="Comic Sans MS"/>
          <w:sz w:val="28"/>
        </w:rPr>
      </w:pPr>
    </w:p>
    <w:p w:rsidR="00D226F0" w:rsidRPr="000D7195" w:rsidRDefault="00D226F0" w:rsidP="00A551F4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Mexican</w:t>
      </w:r>
    </w:p>
    <w:p w:rsidR="00D226F0" w:rsidRPr="000D7195" w:rsidRDefault="00D226F0" w:rsidP="00A551F4">
      <w:pPr>
        <w:rPr>
          <w:rFonts w:ascii="Comic Sans MS" w:hAnsi="Comic Sans MS"/>
          <w:sz w:val="28"/>
        </w:rPr>
      </w:pPr>
    </w:p>
    <w:p w:rsidR="00D226F0" w:rsidRPr="000D7195" w:rsidRDefault="00D226F0" w:rsidP="00A551F4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Cook’s dress: </w:t>
      </w:r>
    </w:p>
    <w:p w:rsidR="00D226F0" w:rsidRPr="000D7195" w:rsidRDefault="00D226F0" w:rsidP="00A551F4">
      <w:pPr>
        <w:rPr>
          <w:rFonts w:ascii="Comic Sans MS" w:hAnsi="Comic Sans MS"/>
          <w:sz w:val="28"/>
        </w:rPr>
      </w:pPr>
    </w:p>
    <w:p w:rsidR="00D226F0" w:rsidRPr="000D7195" w:rsidRDefault="00D226F0" w:rsidP="00A551F4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Other Notes:  </w:t>
      </w:r>
    </w:p>
    <w:p w:rsidR="00D226F0" w:rsidRPr="000D7195" w:rsidRDefault="00D226F0" w:rsidP="00A551F4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br w:type="page"/>
        <w:t>Day/Date:  Friday, June 3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Dinner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 LeaMarie, Lynette, Mary L.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Palanca’d by:  Ron Bernardi, St. Peter 4th Day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Contact info for Palanca:  </w:t>
      </w:r>
      <w:hyperlink r:id="rId6" w:history="1">
        <w:r w:rsidRPr="00807E6A">
          <w:rPr>
            <w:rFonts w:ascii="Comic Sans MS" w:hAnsi="Comic Sans MS"/>
            <w:sz w:val="28"/>
          </w:rPr>
          <w:t>rpbernardi@aol.com</w:t>
        </w:r>
      </w:hyperlink>
      <w:r w:rsidRPr="000D7195">
        <w:rPr>
          <w:rFonts w:ascii="Comic Sans MS" w:hAnsi="Comic Sans MS"/>
          <w:sz w:val="28"/>
        </w:rPr>
        <w:t>, 650-922-1648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Italian Godfather style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Cook’s dress:   Italian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Other Notes:  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br w:type="page"/>
        <w:t>Day/Date:  Saturday, June 4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Breakfast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Mary F., Mary L., Toni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Palanca’d by:  Debra Telles, Loving Hands 4th Day group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Contact info for Palanca:  tellesd@jacksonlewis.com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Hawaiian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Cook’s dress: 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495806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Other Notes:  </w:t>
      </w:r>
    </w:p>
    <w:p w:rsidR="00D226F0" w:rsidRPr="000D7195" w:rsidRDefault="00D226F0" w:rsidP="00495806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br w:type="page"/>
        <w:t>Day/Date:  Saturday, June 4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Lunch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Ann, Lynn, Sheryl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Palanca’d by:  Barbara Medina 4th Day Group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Contact info for Palanca:  bjmedina@prodigy.net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Flower Children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Cook’s dress: 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Other Notes:  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br w:type="page"/>
        <w:t>Day/Date:  Saturday, June 4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Dinner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Meal Captain(s):  Tina, Mary L., </w:t>
      </w:r>
      <w:smartTag w:uri="urn:schemas-microsoft-com:office:smarttags" w:element="place">
        <w:smartTag w:uri="urn:schemas-microsoft-com:office:smarttags" w:element="City">
          <w:r w:rsidRPr="000D7195">
            <w:rPr>
              <w:rFonts w:ascii="Comic Sans MS" w:hAnsi="Comic Sans MS"/>
              <w:sz w:val="28"/>
            </w:rPr>
            <w:t>Lynn</w:t>
          </w:r>
        </w:smartTag>
      </w:smartTag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Palanca’d by:  Suzanne Chinn, Good Shepherd 4th Day Group and Bert Dormann, St. Bart’s 4th Day Group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Contact info for Palanca:  </w:t>
      </w:r>
      <w:hyperlink r:id="rId7" w:history="1">
        <w:r w:rsidRPr="000D7195">
          <w:rPr>
            <w:rFonts w:ascii="Comic Sans MS" w:hAnsi="Comic Sans MS"/>
          </w:rPr>
          <w:t>schinn@mac.com</w:t>
        </w:r>
      </w:hyperlink>
      <w:r w:rsidRPr="000D7195">
        <w:rPr>
          <w:rFonts w:ascii="Comic Sans MS" w:hAnsi="Comic Sans MS"/>
          <w:sz w:val="28"/>
        </w:rPr>
        <w:t xml:space="preserve">, </w:t>
      </w:r>
      <w:hyperlink r:id="rId8" w:history="1">
        <w:r w:rsidRPr="000D7195">
          <w:rPr>
            <w:rFonts w:ascii="Comic Sans MS" w:hAnsi="Comic Sans MS"/>
          </w:rPr>
          <w:t>bertstudio@comcast.net</w:t>
        </w:r>
      </w:hyperlink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Mardi Gras (Bill Mullen to provide entertainment)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Cook’s dress:  Festive with beads and masques</w:t>
      </w:r>
    </w:p>
    <w:p w:rsidR="00D226F0" w:rsidRPr="000D7195" w:rsidRDefault="00D226F0" w:rsidP="00815ABF">
      <w:pPr>
        <w:rPr>
          <w:rFonts w:ascii="Comic Sans MS" w:hAnsi="Comic Sans MS"/>
          <w:sz w:val="28"/>
        </w:rPr>
      </w:pPr>
    </w:p>
    <w:p w:rsidR="00D226F0" w:rsidRPr="000D7195" w:rsidRDefault="00D226F0" w:rsidP="00815AB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Other Notes:  </w:t>
      </w:r>
    </w:p>
    <w:p w:rsidR="00D226F0" w:rsidRPr="000D7195" w:rsidRDefault="00D226F0" w:rsidP="007E150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br w:type="page"/>
        <w:t>Day/Date:  Sunday, June 5</w:t>
      </w:r>
    </w:p>
    <w:p w:rsidR="00D226F0" w:rsidRPr="000D7195" w:rsidRDefault="00D226F0" w:rsidP="007E1500">
      <w:pPr>
        <w:rPr>
          <w:rFonts w:ascii="Comic Sans MS" w:hAnsi="Comic Sans MS"/>
          <w:sz w:val="28"/>
        </w:rPr>
      </w:pPr>
    </w:p>
    <w:p w:rsidR="00D226F0" w:rsidRPr="000D7195" w:rsidRDefault="00D226F0" w:rsidP="007E150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Breakfast</w:t>
      </w:r>
    </w:p>
    <w:p w:rsidR="00D226F0" w:rsidRPr="000D7195" w:rsidRDefault="00D226F0" w:rsidP="007E1500">
      <w:pPr>
        <w:rPr>
          <w:rFonts w:ascii="Comic Sans MS" w:hAnsi="Comic Sans MS"/>
          <w:sz w:val="28"/>
        </w:rPr>
      </w:pPr>
    </w:p>
    <w:p w:rsidR="00D226F0" w:rsidRPr="000D7195" w:rsidRDefault="00D226F0" w:rsidP="007E150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Debbie, Teresa</w:t>
      </w:r>
    </w:p>
    <w:p w:rsidR="00D226F0" w:rsidRPr="000D7195" w:rsidRDefault="00D226F0" w:rsidP="007E1500">
      <w:pPr>
        <w:rPr>
          <w:rFonts w:ascii="Comic Sans MS" w:hAnsi="Comic Sans MS"/>
          <w:sz w:val="28"/>
        </w:rPr>
      </w:pPr>
    </w:p>
    <w:p w:rsidR="00D226F0" w:rsidRPr="000D7195" w:rsidRDefault="00D226F0" w:rsidP="007E150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Palanca’d by:  Jacque Grillo, #952 Men’s Cursillo Team</w:t>
      </w:r>
    </w:p>
    <w:p w:rsidR="00D226F0" w:rsidRPr="000D7195" w:rsidRDefault="00D226F0" w:rsidP="007E1500">
      <w:pPr>
        <w:rPr>
          <w:rFonts w:ascii="Comic Sans MS" w:hAnsi="Comic Sans MS"/>
          <w:sz w:val="28"/>
        </w:rPr>
      </w:pPr>
    </w:p>
    <w:p w:rsidR="00D226F0" w:rsidRPr="000D7195" w:rsidRDefault="00D226F0" w:rsidP="007E150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Contact info for Palanca:  Mike Mathot</w:t>
      </w:r>
    </w:p>
    <w:p w:rsidR="00D226F0" w:rsidRPr="000D7195" w:rsidRDefault="00D226F0" w:rsidP="007E1500">
      <w:pPr>
        <w:rPr>
          <w:rFonts w:ascii="Comic Sans MS" w:hAnsi="Comic Sans MS"/>
          <w:sz w:val="28"/>
        </w:rPr>
      </w:pPr>
    </w:p>
    <w:p w:rsidR="00D226F0" w:rsidRPr="000D7195" w:rsidRDefault="00D226F0" w:rsidP="007E150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Cooks’ Strike, no skit (Clowns come in)</w:t>
      </w:r>
    </w:p>
    <w:p w:rsidR="00D226F0" w:rsidRPr="000D7195" w:rsidRDefault="00D226F0" w:rsidP="007E1500">
      <w:pPr>
        <w:rPr>
          <w:rFonts w:ascii="Comic Sans MS" w:hAnsi="Comic Sans MS"/>
          <w:sz w:val="28"/>
        </w:rPr>
      </w:pPr>
    </w:p>
    <w:p w:rsidR="00D226F0" w:rsidRPr="000D7195" w:rsidRDefault="00D226F0" w:rsidP="007E150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Cook’s dress:   bathrobes, curlers, cold cream</w:t>
      </w:r>
    </w:p>
    <w:p w:rsidR="00D226F0" w:rsidRPr="000D7195" w:rsidRDefault="00D226F0" w:rsidP="007E1500">
      <w:pPr>
        <w:rPr>
          <w:rFonts w:ascii="Comic Sans MS" w:hAnsi="Comic Sans MS"/>
          <w:sz w:val="28"/>
        </w:rPr>
      </w:pPr>
    </w:p>
    <w:p w:rsidR="00D226F0" w:rsidRPr="000D7195" w:rsidRDefault="00D226F0" w:rsidP="007E150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Other Notes:  Talk to table leaders about serving the meal</w:t>
      </w:r>
    </w:p>
    <w:p w:rsidR="00D226F0" w:rsidRPr="000D7195" w:rsidRDefault="00D226F0" w:rsidP="00F8691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br w:type="page"/>
        <w:t>Day/Date:  Sunday, June 5</w:t>
      </w:r>
    </w:p>
    <w:p w:rsidR="00D226F0" w:rsidRPr="000D7195" w:rsidRDefault="00D226F0" w:rsidP="00F8691F">
      <w:pPr>
        <w:rPr>
          <w:rFonts w:ascii="Comic Sans MS" w:hAnsi="Comic Sans MS"/>
          <w:sz w:val="28"/>
        </w:rPr>
      </w:pPr>
    </w:p>
    <w:p w:rsidR="00D226F0" w:rsidRPr="000D7195" w:rsidRDefault="00D226F0" w:rsidP="00F8691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Meal:  Lunch</w:t>
      </w:r>
    </w:p>
    <w:p w:rsidR="00D226F0" w:rsidRPr="000D7195" w:rsidRDefault="00D226F0" w:rsidP="00F8691F">
      <w:pPr>
        <w:rPr>
          <w:rFonts w:ascii="Comic Sans MS" w:hAnsi="Comic Sans MS"/>
          <w:sz w:val="28"/>
        </w:rPr>
      </w:pPr>
    </w:p>
    <w:p w:rsidR="00D226F0" w:rsidRPr="000D7195" w:rsidRDefault="00D226F0" w:rsidP="00F8691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Captain(s):   Ann, Dawn</w:t>
      </w:r>
    </w:p>
    <w:p w:rsidR="00D226F0" w:rsidRPr="000D7195" w:rsidRDefault="00D226F0" w:rsidP="00F8691F">
      <w:pPr>
        <w:rPr>
          <w:rFonts w:ascii="Comic Sans MS" w:hAnsi="Comic Sans MS"/>
          <w:sz w:val="28"/>
        </w:rPr>
      </w:pPr>
    </w:p>
    <w:p w:rsidR="00D226F0" w:rsidRPr="000D7195" w:rsidRDefault="00D226F0" w:rsidP="00F8691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Meal Palanca’d by:  Victor Power</w:t>
      </w:r>
    </w:p>
    <w:p w:rsidR="00D226F0" w:rsidRPr="000D7195" w:rsidRDefault="00D226F0" w:rsidP="00F8691F">
      <w:pPr>
        <w:rPr>
          <w:rFonts w:ascii="Comic Sans MS" w:hAnsi="Comic Sans MS"/>
          <w:sz w:val="28"/>
        </w:rPr>
      </w:pPr>
    </w:p>
    <w:p w:rsidR="00D226F0" w:rsidRPr="000D7195" w:rsidRDefault="00D226F0" w:rsidP="00F8691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Contact info for Palanca:  victor.power@airgas.com</w:t>
      </w:r>
    </w:p>
    <w:p w:rsidR="00D226F0" w:rsidRPr="000D7195" w:rsidRDefault="00D226F0" w:rsidP="00F8691F">
      <w:pPr>
        <w:rPr>
          <w:rFonts w:ascii="Comic Sans MS" w:hAnsi="Comic Sans MS"/>
          <w:sz w:val="28"/>
        </w:rPr>
      </w:pPr>
    </w:p>
    <w:p w:rsidR="00D226F0" w:rsidRPr="000D7195" w:rsidRDefault="00D226F0" w:rsidP="00F8691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Theme:  Baseball</w:t>
      </w:r>
    </w:p>
    <w:p w:rsidR="00D226F0" w:rsidRPr="000D7195" w:rsidRDefault="00D226F0" w:rsidP="00F8691F">
      <w:pPr>
        <w:rPr>
          <w:rFonts w:ascii="Comic Sans MS" w:hAnsi="Comic Sans MS"/>
          <w:sz w:val="28"/>
        </w:rPr>
      </w:pPr>
    </w:p>
    <w:p w:rsidR="00D226F0" w:rsidRPr="000D7195" w:rsidRDefault="00D226F0" w:rsidP="00F8691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Cook’s dress:   Baseball hats and jerseys</w:t>
      </w:r>
    </w:p>
    <w:p w:rsidR="00D226F0" w:rsidRPr="000D7195" w:rsidRDefault="00D226F0" w:rsidP="00F8691F">
      <w:pPr>
        <w:rPr>
          <w:rFonts w:ascii="Comic Sans MS" w:hAnsi="Comic Sans MS"/>
          <w:sz w:val="28"/>
        </w:rPr>
      </w:pPr>
    </w:p>
    <w:p w:rsidR="00D226F0" w:rsidRPr="000D7195" w:rsidRDefault="00D226F0" w:rsidP="00F8691F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 xml:space="preserve">Other Notes:  </w:t>
      </w:r>
    </w:p>
    <w:p w:rsidR="00D226F0" w:rsidRPr="000D7195" w:rsidRDefault="00D226F0">
      <w:pPr>
        <w:rPr>
          <w:rFonts w:ascii="Comic Sans MS" w:hAnsi="Comic Sans MS"/>
          <w:sz w:val="28"/>
        </w:rPr>
      </w:pPr>
      <w:r w:rsidRPr="000D7195">
        <w:rPr>
          <w:rFonts w:ascii="Comic Sans MS" w:hAnsi="Comic Sans MS"/>
          <w:sz w:val="28"/>
        </w:rPr>
        <w:t>Last meal of the weekend!!!</w:t>
      </w:r>
    </w:p>
    <w:sectPr w:rsidR="00D226F0" w:rsidRPr="000D7195" w:rsidSect="004A38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82E"/>
    <w:rsid w:val="000D7195"/>
    <w:rsid w:val="00336600"/>
    <w:rsid w:val="003F67E6"/>
    <w:rsid w:val="00400B72"/>
    <w:rsid w:val="00495806"/>
    <w:rsid w:val="004A382E"/>
    <w:rsid w:val="007E1500"/>
    <w:rsid w:val="00807E6A"/>
    <w:rsid w:val="00815ABF"/>
    <w:rsid w:val="00A551F4"/>
    <w:rsid w:val="00BD6ADC"/>
    <w:rsid w:val="00D226F0"/>
    <w:rsid w:val="00E74FED"/>
    <w:rsid w:val="00F44C75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studio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inn@m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bernardi@aol.com" TargetMode="External"/><Relationship Id="rId5" Type="http://schemas.openxmlformats.org/officeDocument/2006/relationships/hyperlink" Target="mailto:Isabel.vera@hhs.sccgov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wismiss@sbcglobal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471</Words>
  <Characters>2687</Characters>
  <Application>Microsoft Office Outlook</Application>
  <DocSecurity>0</DocSecurity>
  <Lines>0</Lines>
  <Paragraphs>0</Paragraphs>
  <ScaleCrop>false</ScaleCrop>
  <Company>Leon Advisors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Day/Date:  Friday, April 15</dc:title>
  <dc:subject/>
  <dc:creator/>
  <cp:keywords/>
  <dc:description/>
  <cp:lastModifiedBy>SunshineSue</cp:lastModifiedBy>
  <cp:revision>3</cp:revision>
  <dcterms:created xsi:type="dcterms:W3CDTF">2011-06-12T23:54:00Z</dcterms:created>
  <dcterms:modified xsi:type="dcterms:W3CDTF">2011-06-12T23:54:00Z</dcterms:modified>
</cp:coreProperties>
</file>